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黑体" w:eastAsia="黑体"/>
          <w:sz w:val="48"/>
        </w:rPr>
      </w:pPr>
      <w:r>
        <w:rPr>
          <w:b w:val="0"/>
          <w:sz w:val="28"/>
          <w:szCs w:val="28"/>
        </w:rPr>
        <w:pict>
          <v:shape id="_x0000_i1025" o:spt="75" type="#_x0000_t75" style="height:84pt;width:365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spacing w:line="360" w:lineRule="auto"/>
        <w:jc w:val="center"/>
        <w:rPr>
          <w:rFonts w:ascii="黑体" w:eastAsia="黑体"/>
        </w:rPr>
      </w:pPr>
    </w:p>
    <w:p>
      <w:pPr>
        <w:pStyle w:val="2"/>
        <w:spacing w:line="360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研究生核心课程建设项目</w:t>
      </w:r>
    </w:p>
    <w:p>
      <w:pPr>
        <w:pStyle w:val="2"/>
        <w:spacing w:line="360" w:lineRule="auto"/>
        <w:jc w:val="center"/>
        <w:rPr>
          <w:rFonts w:ascii="黑体" w:eastAsia="黑体"/>
          <w:spacing w:val="100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申报表</w:t>
      </w:r>
    </w:p>
    <w:tbl>
      <w:tblPr>
        <w:tblStyle w:val="8"/>
        <w:tblW w:w="6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pacing w:val="80"/>
                <w:sz w:val="32"/>
                <w:szCs w:val="32"/>
              </w:rPr>
              <w:t>课程名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pacing w:val="80"/>
                <w:sz w:val="32"/>
                <w:szCs w:val="32"/>
              </w:rPr>
              <w:t>称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pacing w:val="8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课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程层次（硕/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博）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属一级学科名称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所属二级学科名称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pacing w:val="80"/>
                <w:sz w:val="32"/>
                <w:szCs w:val="32"/>
              </w:rPr>
              <w:t>所属学院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pacing w:val="80"/>
                <w:sz w:val="32"/>
                <w:szCs w:val="32"/>
              </w:rPr>
              <w:t>课程负责人</w:t>
            </w:r>
            <w:r>
              <w:rPr>
                <w:rFonts w:ascii="黑体" w:hAnsi="黑体" w:eastAsia="黑体"/>
                <w:b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pacing w:val="80"/>
                <w:sz w:val="32"/>
                <w:szCs w:val="32"/>
              </w:rPr>
              <w:t>申报日期</w:t>
            </w:r>
            <w:r>
              <w:rPr>
                <w:rFonts w:ascii="黑体" w:hAnsi="黑体" w:eastAsia="黑体"/>
                <w:b/>
                <w:spacing w:val="8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>
      <w:pPr>
        <w:spacing w:line="48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东华理工大学研究生院</w:t>
      </w:r>
    </w:p>
    <w:p>
      <w:pPr>
        <w:spacing w:line="500" w:lineRule="exact"/>
        <w:jc w:val="center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一</w:t>
      </w:r>
      <w:r>
        <w:rPr>
          <w:rFonts w:hint="eastAsia" w:ascii="仿宋_GB2312" w:eastAsia="仿宋_GB2312"/>
          <w:sz w:val="30"/>
          <w:szCs w:val="30"/>
          <w:lang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年三月</w:t>
      </w:r>
    </w:p>
    <w:p>
      <w:pPr>
        <w:spacing w:line="360" w:lineRule="auto"/>
        <w:sectPr>
          <w:footerReference r:id="rId3" w:type="default"/>
          <w:footerReference r:id="rId4" w:type="even"/>
          <w:pgSz w:w="11906" w:h="16838"/>
          <w:pgMar w:top="1418" w:right="1418" w:bottom="1418" w:left="1701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t xml:space="preserve">1. </w:t>
      </w:r>
      <w:r>
        <w:rPr>
          <w:rFonts w:hint="eastAsia" w:ascii="黑体" w:eastAsia="黑体"/>
          <w:b/>
          <w:bCs/>
          <w:sz w:val="24"/>
        </w:rPr>
        <w:t>课程负责人情况</w:t>
      </w:r>
    </w:p>
    <w:tbl>
      <w:tblPr>
        <w:tblStyle w:val="8"/>
        <w:tblW w:w="8745" w:type="dxa"/>
        <w:tblInd w:w="-1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470"/>
        <w:gridCol w:w="6"/>
        <w:gridCol w:w="1134"/>
        <w:gridCol w:w="1065"/>
        <w:gridCol w:w="1203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1-1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信息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性别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出生年月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电话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学位</w:t>
            </w:r>
          </w:p>
        </w:tc>
        <w:tc>
          <w:tcPr>
            <w:tcW w:w="1470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 w:hAnsi="宋体"/>
              </w:rPr>
              <w:t>所在学院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6" w:hRule="atLeast"/>
        </w:trPr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1-2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近五年研究生教学情况</w:t>
            </w:r>
          </w:p>
        </w:tc>
        <w:tc>
          <w:tcPr>
            <w:tcW w:w="7785" w:type="dxa"/>
            <w:gridSpan w:val="7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讲授主要课程：</w:t>
            </w:r>
          </w:p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课程名称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课程类别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周学时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届数及学生总人数</w:t>
            </w:r>
          </w:p>
          <w:p>
            <w:pPr>
              <w:rPr>
                <w:position w:val="6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教学研究课题：</w:t>
            </w:r>
          </w:p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课题名称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来源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年限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经费</w:t>
            </w:r>
          </w:p>
          <w:p>
            <w:pPr>
              <w:rPr>
                <w:position w:val="6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教学相关论文：</w:t>
            </w:r>
          </w:p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题目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刊物名称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时间</w:t>
            </w:r>
          </w:p>
          <w:p>
            <w:pPr>
              <w:rPr>
                <w:position w:val="6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教学表彰奖励：</w:t>
            </w:r>
          </w:p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奖项名称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授予单位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时间</w:t>
            </w:r>
          </w:p>
          <w:p>
            <w:pPr>
              <w:rPr>
                <w:position w:val="6"/>
              </w:rPr>
            </w:pPr>
          </w:p>
          <w:p>
            <w:pPr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8" w:hRule="atLeast"/>
        </w:trPr>
        <w:tc>
          <w:tcPr>
            <w:tcW w:w="960" w:type="dxa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1-3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仿宋_GB2312" w:eastAsia="仿宋_GB2312"/>
                <w:position w:val="6"/>
              </w:rPr>
              <w:t>近三年科学研究情况</w:t>
            </w:r>
          </w:p>
          <w:p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7785" w:type="dxa"/>
            <w:gridSpan w:val="7"/>
            <w:tcBorders>
              <w:bottom w:val="single" w:color="auto" w:sz="12" w:space="0"/>
            </w:tcBorders>
          </w:tcPr>
          <w:p>
            <w:pPr>
              <w:pStyle w:val="13"/>
              <w:numPr>
                <w:ilvl w:val="0"/>
                <w:numId w:val="2"/>
              </w:numPr>
              <w:spacing w:line="420" w:lineRule="exact"/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学术研究课题：</w:t>
            </w:r>
          </w:p>
          <w:p>
            <w:pPr>
              <w:spacing w:line="420" w:lineRule="exact"/>
              <w:rPr>
                <w:position w:val="6"/>
              </w:rPr>
            </w:pPr>
            <w:r>
              <w:rPr>
                <w:rFonts w:hint="eastAsia"/>
                <w:position w:val="6"/>
              </w:rPr>
              <w:t>课题名称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类别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来源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年限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资助经费</w:t>
            </w: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pStyle w:val="13"/>
              <w:numPr>
                <w:ilvl w:val="0"/>
                <w:numId w:val="2"/>
              </w:numPr>
              <w:spacing w:line="420" w:lineRule="exact"/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发表学术论文：</w:t>
            </w:r>
          </w:p>
          <w:p>
            <w:pPr>
              <w:spacing w:line="420" w:lineRule="exact"/>
              <w:rPr>
                <w:position w:val="6"/>
              </w:rPr>
            </w:pPr>
            <w:r>
              <w:rPr>
                <w:rFonts w:hint="eastAsia"/>
                <w:position w:val="6"/>
              </w:rPr>
              <w:t>题目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刊名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时间</w:t>
            </w: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pStyle w:val="13"/>
              <w:numPr>
                <w:ilvl w:val="0"/>
                <w:numId w:val="2"/>
              </w:numPr>
              <w:spacing w:line="420" w:lineRule="exact"/>
              <w:ind w:firstLineChars="0"/>
              <w:rPr>
                <w:position w:val="6"/>
              </w:rPr>
            </w:pPr>
            <w:r>
              <w:rPr>
                <w:rFonts w:hint="eastAsia"/>
                <w:position w:val="6"/>
              </w:rPr>
              <w:t>学术研究表彰：</w:t>
            </w:r>
          </w:p>
          <w:p>
            <w:pPr>
              <w:spacing w:line="420" w:lineRule="exact"/>
              <w:rPr>
                <w:position w:val="6"/>
              </w:rPr>
            </w:pPr>
            <w:r>
              <w:rPr>
                <w:rFonts w:hint="eastAsia"/>
                <w:position w:val="6"/>
              </w:rPr>
              <w:t>奖项名称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授予单位</w:t>
            </w:r>
            <w:r>
              <w:rPr>
                <w:position w:val="6"/>
              </w:rPr>
              <w:t>.</w:t>
            </w:r>
            <w:r>
              <w:rPr>
                <w:rFonts w:hint="eastAsia"/>
                <w:position w:val="6"/>
              </w:rPr>
              <w:t>时间</w:t>
            </w: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  <w:p>
            <w:pPr>
              <w:spacing w:line="420" w:lineRule="exact"/>
              <w:rPr>
                <w:position w:val="6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  <w:bCs/>
        </w:rPr>
      </w:pPr>
      <w:r>
        <w:rPr>
          <w:rFonts w:ascii="黑体" w:eastAsia="黑体"/>
          <w:b/>
          <w:bCs/>
        </w:rPr>
        <w:t xml:space="preserve">2. </w:t>
      </w:r>
      <w:r>
        <w:rPr>
          <w:rFonts w:hint="eastAsia" w:ascii="黑体" w:eastAsia="黑体"/>
          <w:b/>
          <w:bCs/>
        </w:rPr>
        <w:t>教学队伍情况</w:t>
      </w:r>
    </w:p>
    <w:tbl>
      <w:tblPr>
        <w:tblStyle w:val="8"/>
        <w:tblW w:w="8850" w:type="dxa"/>
        <w:tblInd w:w="-1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735"/>
        <w:gridCol w:w="1155"/>
        <w:gridCol w:w="1155"/>
        <w:gridCol w:w="1470"/>
        <w:gridCol w:w="2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2-1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人员构成（含外聘教师）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姓名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出生年月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职称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学科专业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在教学中承担的工作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rPr>
                <w:rFonts w:hAnsi="宋体"/>
                <w:position w:val="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  <w:tc>
          <w:tcPr>
            <w:tcW w:w="231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</w:trPr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2-2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教学队伍整体情</w:t>
            </w:r>
            <w:r>
              <w:rPr>
                <w:rFonts w:ascii="黑体" w:eastAsia="黑体"/>
                <w:position w:val="6"/>
              </w:rPr>
              <w:t xml:space="preserve">  </w:t>
            </w:r>
            <w:r>
              <w:rPr>
                <w:rFonts w:hint="eastAsia" w:ascii="黑体" w:eastAsia="黑体"/>
                <w:position w:val="6"/>
              </w:rPr>
              <w:t>况</w:t>
            </w:r>
          </w:p>
        </w:tc>
        <w:tc>
          <w:tcPr>
            <w:tcW w:w="7890" w:type="dxa"/>
            <w:gridSpan w:val="6"/>
          </w:tcPr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概述教学队伍的知识结构、年龄结构、师资配置情况；主要成员的教学经历、教学评价以及中青年教师培养计划与效果。</w:t>
            </w:r>
          </w:p>
          <w:p>
            <w:pPr>
              <w:rPr>
                <w:position w:val="6"/>
              </w:rPr>
            </w:pPr>
          </w:p>
          <w:p>
            <w:pPr>
              <w:rPr>
                <w:position w:val="6"/>
              </w:rPr>
            </w:pPr>
          </w:p>
          <w:p>
            <w:pPr>
              <w:rPr>
                <w:position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60" w:type="dxa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黑体" w:eastAsia="黑体"/>
                <w:b/>
                <w:bCs/>
                <w:position w:val="6"/>
              </w:rPr>
              <w:t>2-3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 w:ascii="黑体" w:eastAsia="黑体"/>
                <w:position w:val="6"/>
              </w:rPr>
              <w:t>教学改革与教学研究</w:t>
            </w:r>
          </w:p>
        </w:tc>
        <w:tc>
          <w:tcPr>
            <w:tcW w:w="7890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position w:val="6"/>
              </w:rPr>
            </w:pPr>
            <w:r>
              <w:rPr>
                <w:rFonts w:hint="eastAsia"/>
                <w:position w:val="6"/>
              </w:rPr>
              <w:t>近三年来教学队伍教研活动涉及的领域、提出的教改项目和措施、已经解决的问题和取得的教改成果。</w:t>
            </w:r>
          </w:p>
          <w:p>
            <w:pPr>
              <w:spacing w:line="420" w:lineRule="exact"/>
              <w:rPr>
                <w:position w:val="6"/>
              </w:rPr>
            </w:pPr>
          </w:p>
        </w:tc>
      </w:tr>
    </w:tbl>
    <w:p>
      <w:pPr>
        <w:spacing w:line="360" w:lineRule="auto"/>
        <w:rPr>
          <w:rFonts w:ascii="黑体" w:eastAsia="黑体"/>
        </w:rPr>
        <w:sectPr>
          <w:pgSz w:w="11906" w:h="16838"/>
          <w:pgMar w:top="1440" w:right="1800" w:bottom="935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360" w:lineRule="auto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课程描述</w:t>
      </w:r>
    </w:p>
    <w:tbl>
      <w:tblPr>
        <w:tblStyle w:val="8"/>
        <w:tblW w:w="8507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7" w:hRule="atLeast"/>
        </w:trPr>
        <w:tc>
          <w:tcPr>
            <w:tcW w:w="8507" w:type="dxa"/>
            <w:tcBorders>
              <w:top w:val="single" w:color="000000" w:sz="18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b/>
                <w:bCs/>
                <w:sz w:val="24"/>
              </w:rPr>
              <w:t>3-1</w:t>
            </w:r>
            <w:r>
              <w:rPr>
                <w:rFonts w:hint="eastAsia"/>
                <w:sz w:val="24"/>
              </w:rPr>
              <w:t>课程发展的主要历史沿革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7" w:hRule="atLeast"/>
        </w:trPr>
        <w:tc>
          <w:tcPr>
            <w:tcW w:w="8507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b/>
                <w:bCs/>
                <w:sz w:val="24"/>
              </w:rPr>
              <w:t>3-2</w:t>
            </w:r>
            <w:r>
              <w:rPr>
                <w:rFonts w:hint="eastAsia"/>
                <w:sz w:val="24"/>
              </w:rPr>
              <w:t>教学内容（含课程内容体系结构；教学内容组织方式与目的；实践性教学的设计思想与效果）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7" w:hRule="atLeast"/>
        </w:trPr>
        <w:tc>
          <w:tcPr>
            <w:tcW w:w="8507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b/>
                <w:bCs/>
                <w:sz w:val="24"/>
              </w:rPr>
              <w:t>3-3</w:t>
            </w:r>
            <w:r>
              <w:rPr>
                <w:rFonts w:hint="eastAsia"/>
                <w:sz w:val="24"/>
              </w:rPr>
              <w:t>教学条件（含教材使用与建设；促进学生主动学习的扩充性资料使用情况；配套实验教材的教学效果；实践性教学环境；网络教学环境）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7" w:hRule="atLeast"/>
        </w:trPr>
        <w:tc>
          <w:tcPr>
            <w:tcW w:w="8507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b/>
                <w:bCs/>
                <w:sz w:val="24"/>
              </w:rPr>
              <w:t>3-4</w:t>
            </w:r>
            <w:r>
              <w:rPr>
                <w:rFonts w:hint="eastAsia"/>
                <w:sz w:val="24"/>
              </w:rPr>
              <w:t>教学方法与教学手段（含多种教学方法灵活使用的形式与目的；现代教育技术应用与教学改革）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7" w:hRule="atLeast"/>
        </w:trPr>
        <w:tc>
          <w:tcPr>
            <w:tcW w:w="8507" w:type="dxa"/>
            <w:tcBorders>
              <w:bottom w:val="single" w:color="000000" w:sz="18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3-5</w:t>
            </w:r>
            <w:r>
              <w:rPr>
                <w:rFonts w:hint="eastAsia"/>
                <w:sz w:val="24"/>
              </w:rPr>
              <w:t>教学效果（含校内同事举证评价、校外专家评价及有关声誉的说明；近三年学生的评价结果；课堂教学录像资料评价；教学成果的推广）</w:t>
            </w:r>
          </w:p>
        </w:tc>
      </w:tr>
    </w:tbl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  <w:sectPr>
          <w:pgSz w:w="11906" w:h="16838"/>
          <w:pgMar w:top="1440" w:right="1800" w:bottom="935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t xml:space="preserve">4. </w:t>
      </w:r>
      <w:r>
        <w:rPr>
          <w:rFonts w:hint="eastAsia" w:ascii="黑体" w:eastAsia="黑体"/>
          <w:b/>
          <w:bCs/>
          <w:sz w:val="24"/>
        </w:rPr>
        <w:t>自我评价</w:t>
      </w:r>
    </w:p>
    <w:tbl>
      <w:tblPr>
        <w:tblStyle w:val="8"/>
        <w:tblW w:w="861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4186" w:hRule="atLeast"/>
        </w:trPr>
        <w:tc>
          <w:tcPr>
            <w:tcW w:w="8610" w:type="dxa"/>
            <w:tcBorders>
              <w:top w:val="single" w:color="000000" w:sz="18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4-1</w:t>
            </w:r>
            <w:r>
              <w:rPr>
                <w:rFonts w:hint="eastAsia"/>
                <w:sz w:val="24"/>
              </w:rPr>
              <w:t>本课程的主要特色（不超过三项）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</w:trPr>
        <w:tc>
          <w:tcPr>
            <w:tcW w:w="86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4-2</w:t>
            </w:r>
            <w:r>
              <w:rPr>
                <w:rFonts w:hint="eastAsia"/>
                <w:sz w:val="24"/>
              </w:rPr>
              <w:t>本课程在国内外同类课程中的地位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6" w:hRule="atLeast"/>
        </w:trPr>
        <w:tc>
          <w:tcPr>
            <w:tcW w:w="8610" w:type="dxa"/>
            <w:tcBorders>
              <w:top w:val="single" w:color="auto" w:sz="4" w:space="0"/>
              <w:bottom w:val="single" w:color="000000" w:sz="18" w:space="0"/>
            </w:tcBorders>
          </w:tcPr>
          <w:p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4-3</w:t>
            </w:r>
            <w:r>
              <w:rPr>
                <w:rFonts w:hint="eastAsia"/>
                <w:sz w:val="24"/>
              </w:rPr>
              <w:t>目前本课程还存在的不足之处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4"/>
        </w:rPr>
      </w:pPr>
    </w:p>
    <w:p>
      <w:pPr>
        <w:spacing w:line="360" w:lineRule="auto"/>
        <w:rPr>
          <w:rFonts w:ascii="黑体" w:eastAsia="黑体"/>
          <w:sz w:val="24"/>
        </w:rPr>
        <w:sectPr>
          <w:pgSz w:w="11906" w:h="16838"/>
          <w:pgMar w:top="1701" w:right="1588" w:bottom="1588" w:left="1588" w:header="851" w:footer="992" w:gutter="0"/>
          <w:cols w:space="425" w:num="1"/>
          <w:docGrid w:type="lines" w:linePitch="315" w:charSpace="0"/>
        </w:sectPr>
      </w:pPr>
    </w:p>
    <w:p>
      <w:pPr>
        <w:spacing w:line="360" w:lineRule="auto"/>
        <w:rPr>
          <w:b/>
          <w:bCs/>
        </w:rPr>
      </w:pPr>
      <w:r>
        <w:rPr>
          <w:rFonts w:ascii="黑体" w:eastAsia="黑体"/>
          <w:b/>
          <w:bCs/>
          <w:sz w:val="24"/>
        </w:rPr>
        <w:t xml:space="preserve">5. </w:t>
      </w:r>
      <w:r>
        <w:rPr>
          <w:rFonts w:hint="eastAsia" w:ascii="黑体" w:eastAsia="黑体"/>
          <w:b/>
          <w:bCs/>
          <w:sz w:val="24"/>
        </w:rPr>
        <w:t>课程建设内容及建设目标</w:t>
      </w:r>
    </w:p>
    <w:tbl>
      <w:tblPr>
        <w:tblStyle w:val="8"/>
        <w:tblW w:w="8387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</w:trPr>
        <w:tc>
          <w:tcPr>
            <w:tcW w:w="8387" w:type="dxa"/>
            <w:tcBorders>
              <w:top w:val="single" w:color="000000" w:sz="18" w:space="0"/>
              <w:bottom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（参照管理办法中核心课程建设内容和目标各方面填写）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5-1</w:t>
            </w:r>
            <w:r>
              <w:rPr>
                <w:rFonts w:hint="eastAsia" w:ascii="宋体" w:hAnsi="宋体"/>
                <w:sz w:val="24"/>
              </w:rPr>
              <w:t>课程建设内容：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83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5-2</w:t>
            </w:r>
            <w:r>
              <w:rPr>
                <w:rFonts w:hint="eastAsia" w:ascii="宋体" w:hAnsi="宋体"/>
                <w:sz w:val="24"/>
              </w:rPr>
              <w:t>中期建设目标：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atLeast"/>
        </w:trPr>
        <w:tc>
          <w:tcPr>
            <w:tcW w:w="8387" w:type="dxa"/>
            <w:tcBorders>
              <w:top w:val="single" w:color="auto" w:sz="4" w:space="0"/>
              <w:bottom w:val="single" w:color="000000" w:sz="18" w:space="0"/>
            </w:tcBorders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5-3</w:t>
            </w:r>
            <w:r>
              <w:rPr>
                <w:rFonts w:hint="eastAsia" w:ascii="宋体" w:hAnsi="宋体"/>
                <w:sz w:val="24"/>
              </w:rPr>
              <w:t>结题目标：</w:t>
            </w:r>
          </w:p>
        </w:tc>
      </w:tr>
    </w:tbl>
    <w:p>
      <w:pPr>
        <w:rPr>
          <w:rFonts w:eastAsia="黑体"/>
          <w:caps/>
          <w:sz w:val="24"/>
        </w:rPr>
      </w:pPr>
    </w:p>
    <w:p>
      <w:pPr>
        <w:spacing w:line="360" w:lineRule="auto"/>
        <w:rPr>
          <w:rFonts w:ascii="长城黑体" w:eastAsia="长城黑体"/>
          <w:b/>
          <w:bCs/>
          <w:sz w:val="24"/>
        </w:rPr>
      </w:pPr>
      <w:r>
        <w:br w:type="page"/>
      </w:r>
      <w:r>
        <w:rPr>
          <w:rFonts w:ascii="长城黑体" w:eastAsia="长城黑体"/>
          <w:b/>
          <w:sz w:val="24"/>
        </w:rPr>
        <w:t>6.</w:t>
      </w:r>
      <w:r>
        <w:rPr>
          <w:rFonts w:hint="eastAsia" w:ascii="长城黑体" w:eastAsia="长城黑体"/>
          <w:b/>
          <w:sz w:val="24"/>
        </w:rPr>
        <w:t>审批意见</w:t>
      </w:r>
    </w:p>
    <w:tbl>
      <w:tblPr>
        <w:tblStyle w:val="8"/>
        <w:tblpPr w:leftFromText="180" w:rightFromText="180" w:vertAnchor="text" w:horzAnchor="margin" w:tblpXSpec="center" w:tblpY="10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长城黑体" w:eastAsia="长城黑体" w:cs="宋体"/>
                <w:b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学院意见</w:t>
            </w:r>
          </w:p>
        </w:tc>
        <w:tc>
          <w:tcPr>
            <w:tcW w:w="7832" w:type="dxa"/>
          </w:tcPr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 w:val="24"/>
              </w:rPr>
              <w:t>学院负责人签字：</w:t>
            </w:r>
          </w:p>
          <w:p>
            <w:pPr>
              <w:ind w:firstLine="5549" w:firstLineChars="2303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（单位公章）</w:t>
            </w:r>
          </w:p>
          <w:p>
            <w:pPr>
              <w:ind w:firstLine="5421" w:firstLineChars="2250"/>
              <w:jc w:val="left"/>
              <w:rPr>
                <w:rFonts w:ascii="长城黑体" w:eastAsia="长城黑体"/>
                <w:b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年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</w:t>
            </w:r>
            <w:r>
              <w:rPr>
                <w:rFonts w:hint="eastAsia" w:ascii="长城黑体" w:eastAsia="长城黑体" w:cs="宋体"/>
                <w:b/>
                <w:sz w:val="24"/>
              </w:rPr>
              <w:t>月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 </w:t>
            </w:r>
            <w:r>
              <w:rPr>
                <w:rFonts w:hint="eastAsia" w:ascii="长城黑体" w:eastAsia="长城黑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长城黑体" w:eastAsia="长城黑体"/>
                <w:b/>
                <w:sz w:val="24"/>
              </w:rPr>
            </w:pPr>
            <w:r>
              <w:rPr>
                <w:rFonts w:hint="eastAsia" w:ascii="长城黑体" w:eastAsia="长城黑体"/>
                <w:b/>
                <w:sz w:val="24"/>
              </w:rPr>
              <w:t>专家组评审意见</w:t>
            </w:r>
          </w:p>
        </w:tc>
        <w:tc>
          <w:tcPr>
            <w:tcW w:w="7832" w:type="dxa"/>
          </w:tcPr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jc w:val="left"/>
              <w:rPr>
                <w:rFonts w:ascii="长城黑体" w:eastAsia="长城黑体" w:cs="宋体"/>
                <w:b/>
                <w:sz w:val="24"/>
              </w:rPr>
            </w:pPr>
          </w:p>
          <w:p>
            <w:pPr>
              <w:ind w:firstLine="2361" w:firstLineChars="980"/>
              <w:jc w:val="left"/>
              <w:rPr>
                <w:rFonts w:ascii="长城黑体" w:eastAsia="长城黑体"/>
                <w:b/>
                <w:bCs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专家组长签名：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         </w:t>
            </w:r>
            <w:r>
              <w:rPr>
                <w:rFonts w:hint="eastAsia" w:ascii="长城黑体" w:eastAsia="长城黑体" w:cs="宋体"/>
                <w:b/>
                <w:sz w:val="24"/>
              </w:rPr>
              <w:t>年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 </w:t>
            </w:r>
            <w:r>
              <w:rPr>
                <w:rFonts w:hint="eastAsia" w:ascii="长城黑体" w:eastAsia="长城黑体" w:cs="宋体"/>
                <w:b/>
                <w:sz w:val="24"/>
              </w:rPr>
              <w:t>月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 </w:t>
            </w:r>
            <w:r>
              <w:rPr>
                <w:rFonts w:hint="eastAsia" w:ascii="长城黑体" w:eastAsia="长城黑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长城黑体" w:eastAsia="长城黑体" w:cs="宋体"/>
                <w:b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研究生院审核意见</w:t>
            </w:r>
          </w:p>
        </w:tc>
        <w:tc>
          <w:tcPr>
            <w:tcW w:w="7832" w:type="dxa"/>
          </w:tcPr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ind w:firstLine="2597" w:firstLineChars="1078"/>
              <w:jc w:val="left"/>
              <w:rPr>
                <w:rFonts w:ascii="长城黑体" w:eastAsia="长城黑体"/>
                <w:b/>
                <w:bCs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签章：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                </w:t>
            </w:r>
            <w:r>
              <w:rPr>
                <w:rFonts w:hint="eastAsia" w:ascii="长城黑体" w:eastAsia="长城黑体" w:cs="宋体"/>
                <w:b/>
                <w:sz w:val="24"/>
              </w:rPr>
              <w:t>年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</w:t>
            </w:r>
            <w:r>
              <w:rPr>
                <w:rFonts w:hint="eastAsia" w:ascii="长城黑体" w:eastAsia="长城黑体" w:cs="宋体"/>
                <w:b/>
                <w:sz w:val="24"/>
              </w:rPr>
              <w:t>月</w:t>
            </w:r>
            <w:r>
              <w:rPr>
                <w:rFonts w:ascii="长城黑体" w:eastAsia="长城黑体" w:cs="宋体"/>
                <w:b/>
                <w:sz w:val="24"/>
              </w:rPr>
              <w:t xml:space="preserve">   </w:t>
            </w:r>
            <w:r>
              <w:rPr>
                <w:rFonts w:hint="eastAsia" w:ascii="长城黑体" w:eastAsia="长城黑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长城黑体" w:eastAsia="长城黑体"/>
                <w:b/>
                <w:sz w:val="24"/>
              </w:rPr>
            </w:pPr>
            <w:r>
              <w:rPr>
                <w:rFonts w:hint="eastAsia" w:ascii="长城黑体" w:eastAsia="长城黑体"/>
                <w:b/>
                <w:sz w:val="24"/>
              </w:rPr>
              <w:t>学校审批意见</w:t>
            </w:r>
          </w:p>
        </w:tc>
        <w:tc>
          <w:tcPr>
            <w:tcW w:w="7832" w:type="dxa"/>
          </w:tcPr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长城黑体" w:eastAsia="长城黑体" w:cs="宋体"/>
                <w:b/>
                <w:sz w:val="24"/>
              </w:rPr>
            </w:pPr>
            <w:r>
              <w:rPr>
                <w:rFonts w:hint="eastAsia" w:ascii="长城黑体" w:eastAsia="长城黑体" w:cs="宋体"/>
                <w:b/>
                <w:sz w:val="24"/>
              </w:rPr>
              <w:t>备注</w:t>
            </w:r>
          </w:p>
        </w:tc>
        <w:tc>
          <w:tcPr>
            <w:tcW w:w="7832" w:type="dxa"/>
          </w:tcPr>
          <w:p>
            <w:pPr>
              <w:jc w:val="left"/>
              <w:rPr>
                <w:rFonts w:ascii="长城黑体" w:eastAsia="长城黑体"/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ascii="长城黑体" w:eastAsia="长城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F6B"/>
    <w:multiLevelType w:val="multilevel"/>
    <w:tmpl w:val="12DA6F6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8E95E25"/>
    <w:multiLevelType w:val="multilevel"/>
    <w:tmpl w:val="18E95E2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DB1A36"/>
    <w:multiLevelType w:val="multilevel"/>
    <w:tmpl w:val="28DB1A36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778"/>
    <w:rsid w:val="00017CE7"/>
    <w:rsid w:val="000250F8"/>
    <w:rsid w:val="00061EAF"/>
    <w:rsid w:val="0007056F"/>
    <w:rsid w:val="000A408F"/>
    <w:rsid w:val="000B28F6"/>
    <w:rsid w:val="000B4B0C"/>
    <w:rsid w:val="00132E11"/>
    <w:rsid w:val="001B304E"/>
    <w:rsid w:val="00200997"/>
    <w:rsid w:val="00222675"/>
    <w:rsid w:val="0023714E"/>
    <w:rsid w:val="00275B41"/>
    <w:rsid w:val="00315E08"/>
    <w:rsid w:val="0032768F"/>
    <w:rsid w:val="00334A3D"/>
    <w:rsid w:val="003612F2"/>
    <w:rsid w:val="00373D12"/>
    <w:rsid w:val="003B09DE"/>
    <w:rsid w:val="003E2DB3"/>
    <w:rsid w:val="0041590D"/>
    <w:rsid w:val="00425620"/>
    <w:rsid w:val="00443DD4"/>
    <w:rsid w:val="00451085"/>
    <w:rsid w:val="00474567"/>
    <w:rsid w:val="00476BAE"/>
    <w:rsid w:val="0049604E"/>
    <w:rsid w:val="004B6B0A"/>
    <w:rsid w:val="004E68CD"/>
    <w:rsid w:val="00515218"/>
    <w:rsid w:val="00520EBB"/>
    <w:rsid w:val="005A7BA8"/>
    <w:rsid w:val="005E6D8D"/>
    <w:rsid w:val="005F7A2E"/>
    <w:rsid w:val="00625BB4"/>
    <w:rsid w:val="00654751"/>
    <w:rsid w:val="00694FD9"/>
    <w:rsid w:val="00696096"/>
    <w:rsid w:val="006B6BE3"/>
    <w:rsid w:val="006E4165"/>
    <w:rsid w:val="007B3092"/>
    <w:rsid w:val="007D48A7"/>
    <w:rsid w:val="007F2698"/>
    <w:rsid w:val="00855831"/>
    <w:rsid w:val="00857A1A"/>
    <w:rsid w:val="008D2F7A"/>
    <w:rsid w:val="008D5C18"/>
    <w:rsid w:val="00905E05"/>
    <w:rsid w:val="00911380"/>
    <w:rsid w:val="00922956"/>
    <w:rsid w:val="00961234"/>
    <w:rsid w:val="00990112"/>
    <w:rsid w:val="009A2256"/>
    <w:rsid w:val="009A30FC"/>
    <w:rsid w:val="009D7550"/>
    <w:rsid w:val="00A300B5"/>
    <w:rsid w:val="00A34460"/>
    <w:rsid w:val="00A40EF6"/>
    <w:rsid w:val="00A41517"/>
    <w:rsid w:val="00A46B67"/>
    <w:rsid w:val="00A569A8"/>
    <w:rsid w:val="00A76278"/>
    <w:rsid w:val="00A77585"/>
    <w:rsid w:val="00AC4FD2"/>
    <w:rsid w:val="00AD2227"/>
    <w:rsid w:val="00AE7D75"/>
    <w:rsid w:val="00B21E31"/>
    <w:rsid w:val="00B43406"/>
    <w:rsid w:val="00B87DDE"/>
    <w:rsid w:val="00B960D0"/>
    <w:rsid w:val="00BD2778"/>
    <w:rsid w:val="00C06D52"/>
    <w:rsid w:val="00C10E9A"/>
    <w:rsid w:val="00C322A2"/>
    <w:rsid w:val="00C81D44"/>
    <w:rsid w:val="00C91970"/>
    <w:rsid w:val="00CD060E"/>
    <w:rsid w:val="00D024C6"/>
    <w:rsid w:val="00D40698"/>
    <w:rsid w:val="00D85D94"/>
    <w:rsid w:val="00E03A9E"/>
    <w:rsid w:val="00E357BF"/>
    <w:rsid w:val="00E636CF"/>
    <w:rsid w:val="00E86D4E"/>
    <w:rsid w:val="00E91ECC"/>
    <w:rsid w:val="00EA38EA"/>
    <w:rsid w:val="00EA6774"/>
    <w:rsid w:val="00EB0E51"/>
    <w:rsid w:val="00F37BCA"/>
    <w:rsid w:val="00F43A0C"/>
    <w:rsid w:val="00FC4E1F"/>
    <w:rsid w:val="00FC6C16"/>
    <w:rsid w:val="2B8B4EB2"/>
    <w:rsid w:val="3F2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210</Words>
  <Characters>1198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2015-05-12T06:48:00Z</dcterms:created>
  <dc:creator>微软用户</dc:creator>
  <cp:lastModifiedBy>Administrator</cp:lastModifiedBy>
  <dcterms:modified xsi:type="dcterms:W3CDTF">2018-04-24T07:18:28Z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